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2F" w:rsidRDefault="00382F2F" w:rsidP="008525C8">
      <w:pPr>
        <w:pStyle w:val="Lijstalinea"/>
      </w:pPr>
      <w:r>
        <w:t>Huurdersbond Vl</w:t>
      </w:r>
      <w:r w:rsidR="00331BDA">
        <w:t>aams-Brabant is een VZW die</w:t>
      </w:r>
      <w:r>
        <w:t xml:space="preserve"> beweegt tussen welzijn en rechtspraak.  </w:t>
      </w:r>
    </w:p>
    <w:p w:rsidR="004B0034" w:rsidRDefault="00382F2F" w:rsidP="008525C8">
      <w:pPr>
        <w:pStyle w:val="Lijstalinea"/>
      </w:pPr>
      <w:r>
        <w:t xml:space="preserve">De Vlaamse gemeenschap erkent en </w:t>
      </w:r>
      <w:proofErr w:type="spellStart"/>
      <w:r>
        <w:t>subsidieërt</w:t>
      </w:r>
      <w:proofErr w:type="spellEnd"/>
      <w:r>
        <w:t xml:space="preserve"> het collectief van </w:t>
      </w:r>
      <w:r w:rsidR="005F37C2">
        <w:t>Vlaamse H</w:t>
      </w:r>
      <w:r>
        <w:t xml:space="preserve">uurdersbonden waarvan de Huurdersbond Vlaams-Brabant deel uitmaakt. Wij zijn actief over de gehele provincie met advieskantoren in Leuven, Tienen, Aarschot, Diest, Vilvoorde en Halle. </w:t>
      </w:r>
      <w:r w:rsidR="007A5E50">
        <w:t xml:space="preserve"> </w:t>
      </w:r>
    </w:p>
    <w:p w:rsidR="00540B83" w:rsidRDefault="00382F2F" w:rsidP="008525C8">
      <w:pPr>
        <w:pStyle w:val="Lijstalinea"/>
      </w:pPr>
      <w:r>
        <w:t>Het bepalen van de rechtspositie va</w:t>
      </w:r>
      <w:r w:rsidR="00540B83">
        <w:t xml:space="preserve">n de huurder en van daaruit </w:t>
      </w:r>
      <w:r>
        <w:t xml:space="preserve">gericht advies formuleren </w:t>
      </w:r>
      <w:r w:rsidR="00540B83">
        <w:t xml:space="preserve"> en bijstand verlenen </w:t>
      </w:r>
      <w:r>
        <w:t xml:space="preserve">is onze kerntaak. </w:t>
      </w:r>
    </w:p>
    <w:p w:rsidR="00540B83" w:rsidRDefault="007A5E50" w:rsidP="008525C8">
      <w:pPr>
        <w:pStyle w:val="Lijstalinea"/>
      </w:pPr>
      <w:r>
        <w:t xml:space="preserve">Bijkomend staan we in voor vormingen rond de woninghuurwet naar partners of rechtstreeks naar een groep huurders.  </w:t>
      </w:r>
    </w:p>
    <w:p w:rsidR="00540B83" w:rsidRDefault="00540B83" w:rsidP="008525C8">
      <w:pPr>
        <w:pStyle w:val="Lijstalinea"/>
      </w:pPr>
    </w:p>
    <w:p w:rsidR="007A5E50" w:rsidRPr="00540B83" w:rsidRDefault="007A5E50" w:rsidP="008525C8">
      <w:pPr>
        <w:pStyle w:val="Lijstalinea"/>
        <w:rPr>
          <w:b/>
        </w:rPr>
      </w:pPr>
      <w:r w:rsidRPr="00540B83">
        <w:rPr>
          <w:b/>
        </w:rPr>
        <w:t xml:space="preserve">Momenteel hebben wij een </w:t>
      </w:r>
      <w:r w:rsidR="00336BC2" w:rsidRPr="00540B83">
        <w:rPr>
          <w:b/>
        </w:rPr>
        <w:t xml:space="preserve"> tijdelijke </w:t>
      </w:r>
      <w:r w:rsidRPr="00540B83">
        <w:rPr>
          <w:b/>
        </w:rPr>
        <w:t>vacature voor een:</w:t>
      </w:r>
    </w:p>
    <w:p w:rsidR="00331BDA" w:rsidRDefault="005F37C2" w:rsidP="008525C8">
      <w:pPr>
        <w:pStyle w:val="Lijstalinea"/>
        <w:rPr>
          <w:b/>
        </w:rPr>
      </w:pPr>
      <w:r w:rsidRPr="00540B83">
        <w:rPr>
          <w:b/>
        </w:rPr>
        <w:t xml:space="preserve">                                                     </w:t>
      </w:r>
      <w:r w:rsidR="00336BC2" w:rsidRPr="00540B83">
        <w:rPr>
          <w:b/>
        </w:rPr>
        <w:t>“Juridisch adviesverlener Leuven</w:t>
      </w:r>
      <w:r w:rsidR="007A5E50" w:rsidRPr="00540B83">
        <w:rPr>
          <w:b/>
        </w:rPr>
        <w:t>“</w:t>
      </w:r>
      <w:r w:rsidR="00937376" w:rsidRPr="00540B83">
        <w:rPr>
          <w:b/>
        </w:rPr>
        <w:t xml:space="preserve"> </w:t>
      </w:r>
      <w:r w:rsidR="00331BDA">
        <w:rPr>
          <w:b/>
        </w:rPr>
        <w:t xml:space="preserve"> </w:t>
      </w:r>
    </w:p>
    <w:p w:rsidR="007A5E50" w:rsidRPr="00540B83" w:rsidRDefault="00331BDA" w:rsidP="008525C8">
      <w:pPr>
        <w:pStyle w:val="Lijstalinea"/>
        <w:rPr>
          <w:b/>
        </w:rPr>
      </w:pPr>
      <w:r>
        <w:rPr>
          <w:b/>
        </w:rPr>
        <w:t xml:space="preserve">           </w:t>
      </w:r>
      <w:r w:rsidR="00C428C6">
        <w:rPr>
          <w:b/>
        </w:rPr>
        <w:t xml:space="preserve">           </w:t>
      </w:r>
      <w:r>
        <w:rPr>
          <w:b/>
        </w:rPr>
        <w:t>( voltijds tijdelijk contract tot en met mei 2020</w:t>
      </w:r>
      <w:r w:rsidR="00C428C6">
        <w:rPr>
          <w:b/>
        </w:rPr>
        <w:t>, verlenging mogelijk</w:t>
      </w:r>
      <w:r w:rsidR="00951585" w:rsidRPr="00540B83">
        <w:rPr>
          <w:b/>
        </w:rPr>
        <w:t>)</w:t>
      </w:r>
    </w:p>
    <w:p w:rsidR="00540B83" w:rsidRPr="00540B83" w:rsidRDefault="00540B83" w:rsidP="008525C8">
      <w:pPr>
        <w:pStyle w:val="Lijstalinea"/>
        <w:rPr>
          <w:b/>
        </w:rPr>
      </w:pPr>
    </w:p>
    <w:p w:rsidR="004B0034" w:rsidRDefault="004B0034" w:rsidP="008525C8">
      <w:pPr>
        <w:pStyle w:val="Lijstalinea"/>
      </w:pPr>
      <w:r>
        <w:t>Jouw taak:</w:t>
      </w:r>
    </w:p>
    <w:p w:rsidR="00331BDA" w:rsidRDefault="00331BDA" w:rsidP="008525C8">
      <w:pPr>
        <w:pStyle w:val="Lijstalinea"/>
      </w:pPr>
      <w:r>
        <w:t xml:space="preserve">Dagelijks het kantoor in Leuven bemannen </w:t>
      </w:r>
    </w:p>
    <w:p w:rsidR="004B0034" w:rsidRDefault="004B0034" w:rsidP="008525C8">
      <w:pPr>
        <w:pStyle w:val="Lijstalinea"/>
      </w:pPr>
      <w:r>
        <w:t>Het adviseren van huurders en/of hun begeleiding inzake huurproblemen</w:t>
      </w:r>
    </w:p>
    <w:p w:rsidR="004B0034" w:rsidRDefault="004B0034" w:rsidP="008525C8">
      <w:pPr>
        <w:pStyle w:val="Lijstalinea"/>
      </w:pPr>
      <w:r>
        <w:t xml:space="preserve">Het actueel houden van je kennis inzake de huurwetgeving </w:t>
      </w:r>
      <w:r w:rsidR="007A5BB9">
        <w:t xml:space="preserve"> (</w:t>
      </w:r>
      <w:r>
        <w:t>met uitzondering van handelshuur</w:t>
      </w:r>
      <w:r w:rsidR="007A5BB9">
        <w:t xml:space="preserve"> )</w:t>
      </w:r>
    </w:p>
    <w:p w:rsidR="004B0034" w:rsidRDefault="004B0034" w:rsidP="008525C8">
      <w:pPr>
        <w:pStyle w:val="Lijstalinea"/>
      </w:pPr>
      <w:r>
        <w:t>Intern overleg plegen rond je dossiers waarbij je aftoetst of het voorgestelde advies correct en sluitend is</w:t>
      </w:r>
    </w:p>
    <w:p w:rsidR="004B0034" w:rsidRDefault="004B0034" w:rsidP="008525C8">
      <w:pPr>
        <w:pStyle w:val="Lijstalinea"/>
      </w:pPr>
      <w:r>
        <w:t>Een netwerk uitbouwen bij de sociale en juridische partners in je werkingsgebied teneinde indien nodig een correcte samenwerking op te zetten</w:t>
      </w:r>
    </w:p>
    <w:p w:rsidR="004B0034" w:rsidRDefault="004B0034" w:rsidP="008525C8">
      <w:pPr>
        <w:pStyle w:val="Lijstalinea"/>
      </w:pPr>
      <w:r>
        <w:t>Desgevallend vormingen geven (na een grondige inwerkperiode)</w:t>
      </w:r>
    </w:p>
    <w:p w:rsidR="005F37C2" w:rsidRDefault="005F37C2" w:rsidP="008525C8">
      <w:pPr>
        <w:pStyle w:val="Lijstalinea"/>
      </w:pPr>
      <w:r>
        <w:t>.</w:t>
      </w:r>
    </w:p>
    <w:p w:rsidR="004B0034" w:rsidRDefault="004B0034" w:rsidP="008525C8">
      <w:pPr>
        <w:pStyle w:val="Lijstalinea"/>
      </w:pPr>
    </w:p>
    <w:p w:rsidR="004B0034" w:rsidRDefault="004B0034" w:rsidP="008525C8">
      <w:pPr>
        <w:pStyle w:val="Lijstalinea"/>
      </w:pPr>
      <w:r>
        <w:t>Je profiel:</w:t>
      </w:r>
    </w:p>
    <w:p w:rsidR="004B0034" w:rsidRDefault="004B0034" w:rsidP="008525C8">
      <w:pPr>
        <w:pStyle w:val="Lijstalinea"/>
      </w:pPr>
      <w:r>
        <w:t>Bachelor of master met interesse in juridisch werk binnen een sociale context</w:t>
      </w:r>
      <w:r w:rsidR="00937376">
        <w:t>. Opgelet: motivatie  en instelling wegen bij onze evaluatie even zwaar als expertise, kennis of diploma… .</w:t>
      </w:r>
    </w:p>
    <w:p w:rsidR="004B0034" w:rsidRDefault="004B0034" w:rsidP="008525C8">
      <w:pPr>
        <w:pStyle w:val="Lijstalinea"/>
      </w:pPr>
      <w:r>
        <w:t>Empath</w:t>
      </w:r>
      <w:r w:rsidR="005F37C2">
        <w:t>isch en sociaal vaardig</w:t>
      </w:r>
    </w:p>
    <w:p w:rsidR="004B0034" w:rsidRDefault="004B0034" w:rsidP="008525C8">
      <w:pPr>
        <w:pStyle w:val="Lijstalinea"/>
      </w:pPr>
      <w:r>
        <w:t>Kri</w:t>
      </w:r>
      <w:r w:rsidR="007A5BB9">
        <w:t>tisch en analytisch ingesteld</w:t>
      </w:r>
      <w:r>
        <w:t xml:space="preserve"> zonder vooringenomenheid</w:t>
      </w:r>
    </w:p>
    <w:p w:rsidR="004B0034" w:rsidRDefault="004B0034" w:rsidP="008525C8">
      <w:pPr>
        <w:pStyle w:val="Lijstalinea"/>
      </w:pPr>
      <w:r>
        <w:t>Binnen een kleine organ</w:t>
      </w:r>
      <w:r w:rsidR="00CC1F94">
        <w:t xml:space="preserve">isatie kunnen functioneren: </w:t>
      </w:r>
      <w:r w:rsidR="00331BDA">
        <w:t xml:space="preserve"> een collegiale attitude</w:t>
      </w:r>
      <w:r w:rsidR="005F37C2">
        <w:t xml:space="preserve"> is derhalve </w:t>
      </w:r>
      <w:proofErr w:type="spellStart"/>
      <w:r w:rsidR="005F37C2">
        <w:t>essentiëel</w:t>
      </w:r>
      <w:proofErr w:type="spellEnd"/>
      <w:r w:rsidR="005F37C2">
        <w:t>.</w:t>
      </w:r>
    </w:p>
    <w:p w:rsidR="004B0034" w:rsidRDefault="004B0034" w:rsidP="008525C8">
      <w:pPr>
        <w:pStyle w:val="Lijstalinea"/>
      </w:pPr>
      <w:r>
        <w:t>Administratief stipt en punctueel</w:t>
      </w:r>
    </w:p>
    <w:p w:rsidR="00937376" w:rsidRDefault="00937376" w:rsidP="008525C8">
      <w:pPr>
        <w:pStyle w:val="Lijstalinea"/>
      </w:pPr>
      <w:r>
        <w:t xml:space="preserve">Bij voorkeur voeling met - </w:t>
      </w:r>
      <w:r w:rsidR="00951585">
        <w:t xml:space="preserve"> of woonachtig in L</w:t>
      </w:r>
      <w:r w:rsidR="00336BC2">
        <w:t>euven</w:t>
      </w:r>
    </w:p>
    <w:p w:rsidR="007A5E50" w:rsidRDefault="007A5E50" w:rsidP="008525C8">
      <w:pPr>
        <w:pStyle w:val="Lijstalinea"/>
      </w:pPr>
    </w:p>
    <w:p w:rsidR="005F37C2" w:rsidRDefault="005F37C2" w:rsidP="008525C8">
      <w:pPr>
        <w:pStyle w:val="Lijstalinea"/>
      </w:pPr>
    </w:p>
    <w:p w:rsidR="005F37C2" w:rsidRDefault="005F37C2" w:rsidP="008525C8">
      <w:pPr>
        <w:pStyle w:val="Lijstalinea"/>
      </w:pPr>
    </w:p>
    <w:p w:rsidR="00331BDA" w:rsidRDefault="00331BDA" w:rsidP="008525C8">
      <w:pPr>
        <w:pStyle w:val="Lijstalinea"/>
      </w:pPr>
    </w:p>
    <w:p w:rsidR="00331BDA" w:rsidRDefault="00331BDA" w:rsidP="008525C8">
      <w:pPr>
        <w:pStyle w:val="Lijstalinea"/>
      </w:pPr>
    </w:p>
    <w:p w:rsidR="00331BDA" w:rsidRDefault="00331BDA" w:rsidP="008525C8">
      <w:pPr>
        <w:pStyle w:val="Lijstalinea"/>
      </w:pPr>
    </w:p>
    <w:p w:rsidR="00331BDA" w:rsidRDefault="00331BDA" w:rsidP="008525C8">
      <w:pPr>
        <w:pStyle w:val="Lijstalinea"/>
      </w:pPr>
    </w:p>
    <w:p w:rsidR="00331BDA" w:rsidRDefault="00331BDA" w:rsidP="008525C8">
      <w:pPr>
        <w:pStyle w:val="Lijstalinea"/>
      </w:pPr>
    </w:p>
    <w:p w:rsidR="00331BDA" w:rsidRDefault="00331BDA" w:rsidP="008525C8">
      <w:pPr>
        <w:pStyle w:val="Lijstalinea"/>
      </w:pPr>
    </w:p>
    <w:p w:rsidR="005F37C2" w:rsidRDefault="005F37C2" w:rsidP="008525C8">
      <w:pPr>
        <w:pStyle w:val="Lijstalinea"/>
      </w:pPr>
    </w:p>
    <w:p w:rsidR="007A5E50" w:rsidRDefault="005F37C2" w:rsidP="008525C8">
      <w:pPr>
        <w:pStyle w:val="Lijstalinea"/>
      </w:pPr>
      <w:r>
        <w:lastRenderedPageBreak/>
        <w:t>Wij bieden:</w:t>
      </w:r>
    </w:p>
    <w:p w:rsidR="005F37C2" w:rsidRDefault="005F37C2" w:rsidP="008525C8">
      <w:pPr>
        <w:pStyle w:val="Lijstalinea"/>
      </w:pPr>
      <w:r>
        <w:t>Verloning volgens PC 319.01, incl. maaltijdcheques en tussenkomst woon-werk</w:t>
      </w:r>
    </w:p>
    <w:p w:rsidR="005F37C2" w:rsidRDefault="00336BC2" w:rsidP="008525C8">
      <w:pPr>
        <w:pStyle w:val="Lijstalinea"/>
      </w:pPr>
      <w:r>
        <w:t>Contract tijdelijke</w:t>
      </w:r>
      <w:r w:rsidR="005F37C2">
        <w:t xml:space="preserve"> duur</w:t>
      </w:r>
      <w:r w:rsidR="00331BDA">
        <w:t xml:space="preserve"> (tot en met mei 2020</w:t>
      </w:r>
      <w:r w:rsidR="00C428C6">
        <w:t xml:space="preserve"> met mogelijkheid tot verlenging</w:t>
      </w:r>
      <w:bookmarkStart w:id="0" w:name="_GoBack"/>
      <w:bookmarkEnd w:id="0"/>
      <w:r w:rsidR="00331BDA">
        <w:t>)</w:t>
      </w:r>
    </w:p>
    <w:p w:rsidR="005F37C2" w:rsidRDefault="005F37C2" w:rsidP="008525C8">
      <w:pPr>
        <w:pStyle w:val="Lijstalinea"/>
      </w:pPr>
      <w:r>
        <w:t>Flexibiliteit inzake werktijden en verlofregeling</w:t>
      </w:r>
    </w:p>
    <w:p w:rsidR="005F37C2" w:rsidRDefault="007A5BB9" w:rsidP="008525C8">
      <w:pPr>
        <w:pStyle w:val="Lijstalinea"/>
      </w:pPr>
      <w:r>
        <w:t>Een werkvloer waarop</w:t>
      </w:r>
      <w:r w:rsidR="005F37C2">
        <w:t xml:space="preserve"> </w:t>
      </w:r>
      <w:r>
        <w:t>persoonlijk contact de regel is en informele omgang het werkklimaat bepaalt.  Teamwerk is geen holle frase.</w:t>
      </w:r>
    </w:p>
    <w:p w:rsidR="007A5BB9" w:rsidRDefault="007A5BB9" w:rsidP="008525C8">
      <w:pPr>
        <w:pStyle w:val="Lijstalinea"/>
      </w:pPr>
      <w:r>
        <w:t>Oog voor de balans werk-privé</w:t>
      </w:r>
    </w:p>
    <w:p w:rsidR="007A5BB9" w:rsidRDefault="007A5BB9" w:rsidP="008525C8">
      <w:pPr>
        <w:pStyle w:val="Lijstalinea"/>
      </w:pPr>
      <w:r>
        <w:t xml:space="preserve">Vorming ‘on </w:t>
      </w:r>
      <w:proofErr w:type="spellStart"/>
      <w:r>
        <w:t>the</w:t>
      </w:r>
      <w:proofErr w:type="spellEnd"/>
      <w:r>
        <w:t xml:space="preserve"> job’</w:t>
      </w:r>
    </w:p>
    <w:p w:rsidR="007A5BB9" w:rsidRDefault="007A5BB9" w:rsidP="008525C8">
      <w:pPr>
        <w:pStyle w:val="Lijstalinea"/>
      </w:pPr>
      <w:r>
        <w:t>De ervaring het v</w:t>
      </w:r>
      <w:r w:rsidR="00046A49">
        <w:t>erschil uit te maken voor mensen die in hun</w:t>
      </w:r>
      <w:r>
        <w:t xml:space="preserve"> </w:t>
      </w:r>
      <w:r w:rsidR="00046A49">
        <w:t xml:space="preserve">woonomgeving  hun rechten geschonden zien </w:t>
      </w:r>
    </w:p>
    <w:p w:rsidR="007A5BB9" w:rsidRDefault="007A5BB9" w:rsidP="008525C8">
      <w:pPr>
        <w:pStyle w:val="Lijstalinea"/>
      </w:pPr>
    </w:p>
    <w:p w:rsidR="005F37C2" w:rsidRDefault="005F37C2" w:rsidP="008525C8">
      <w:pPr>
        <w:pStyle w:val="Lijstalinea"/>
      </w:pPr>
      <w:r>
        <w:t>We verwachten:</w:t>
      </w:r>
    </w:p>
    <w:p w:rsidR="005F37C2" w:rsidRDefault="005F37C2" w:rsidP="008525C8">
      <w:pPr>
        <w:pStyle w:val="Lijstalinea"/>
      </w:pPr>
      <w:r>
        <w:t>Een eng</w:t>
      </w:r>
      <w:r w:rsidR="009F3966">
        <w:t>agement: r</w:t>
      </w:r>
      <w:r>
        <w:t>ealiseer je dat de uitdagingen voor de Huurdersbond niet gering zijn</w:t>
      </w:r>
      <w:r w:rsidR="007A5BB9">
        <w:t>.</w:t>
      </w:r>
    </w:p>
    <w:p w:rsidR="005F37C2" w:rsidRDefault="007A5BB9" w:rsidP="008525C8">
      <w:pPr>
        <w:pStyle w:val="Lijstalinea"/>
      </w:pPr>
      <w:r>
        <w:t xml:space="preserve">Een bruggenbouwer die bereid is een rol van belang te spelen in de ondersteuning </w:t>
      </w:r>
      <w:r w:rsidR="00046A49">
        <w:t>van</w:t>
      </w:r>
      <w:r w:rsidR="00CC1F94">
        <w:t xml:space="preserve"> huurders en </w:t>
      </w:r>
      <w:r w:rsidR="00046A49">
        <w:t xml:space="preserve"> onze partnerorganisaties.</w:t>
      </w:r>
    </w:p>
    <w:p w:rsidR="007A5BB9" w:rsidRDefault="007A5BB9" w:rsidP="007A5BB9">
      <w:pPr>
        <w:pStyle w:val="Lijstalinea"/>
      </w:pPr>
    </w:p>
    <w:p w:rsidR="007A5BB9" w:rsidRDefault="007A5BB9" w:rsidP="007A5BB9">
      <w:pPr>
        <w:pStyle w:val="Lijstalinea"/>
      </w:pPr>
    </w:p>
    <w:p w:rsidR="00046A49" w:rsidRDefault="007A5BB9" w:rsidP="007A5BB9">
      <w:pPr>
        <w:pStyle w:val="Lijstalinea"/>
      </w:pPr>
      <w:r>
        <w:t>Indien deze vacature je aanspreekt, gelieve dan ten laatste op</w:t>
      </w:r>
      <w:r w:rsidR="00331BDA">
        <w:t xml:space="preserve">  6/1/2019</w:t>
      </w:r>
      <w:r>
        <w:t xml:space="preserve"> te reageren via </w:t>
      </w:r>
      <w:proofErr w:type="spellStart"/>
      <w:r>
        <w:t>jan.doucet</w:t>
      </w:r>
      <w:proofErr w:type="spellEnd"/>
      <w:r>
        <w:t xml:space="preserve">@ huurdersbond.be. </w:t>
      </w:r>
      <w:r w:rsidR="00046A49">
        <w:t xml:space="preserve"> We verwachten je CV en motivatiebrief. </w:t>
      </w:r>
    </w:p>
    <w:p w:rsidR="007A5BB9" w:rsidRDefault="007A5BB9" w:rsidP="007A5BB9">
      <w:pPr>
        <w:pStyle w:val="Lijstalinea"/>
      </w:pPr>
      <w:r>
        <w:t>Wij zetten in op een zo spoedig mogelijke indienstreding.</w:t>
      </w:r>
    </w:p>
    <w:sectPr w:rsidR="007A5BB9" w:rsidSect="00606D3E">
      <w:pgSz w:w="11906" w:h="16838" w:code="9"/>
      <w:pgMar w:top="1418" w:right="1418" w:bottom="1418" w:left="1418" w:header="720" w:footer="720" w:gutter="0"/>
      <w:paperSrc w:first="2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2BE"/>
    <w:multiLevelType w:val="hybridMultilevel"/>
    <w:tmpl w:val="BFC4704E"/>
    <w:lvl w:ilvl="0" w:tplc="B2D421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81C0D"/>
    <w:multiLevelType w:val="hybridMultilevel"/>
    <w:tmpl w:val="2C4EF176"/>
    <w:lvl w:ilvl="0" w:tplc="0E320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2F"/>
    <w:rsid w:val="00046A49"/>
    <w:rsid w:val="00331BDA"/>
    <w:rsid w:val="00336BC2"/>
    <w:rsid w:val="00382F2F"/>
    <w:rsid w:val="004B0034"/>
    <w:rsid w:val="004D0AAB"/>
    <w:rsid w:val="00540B83"/>
    <w:rsid w:val="005F37C2"/>
    <w:rsid w:val="00606D3E"/>
    <w:rsid w:val="00642120"/>
    <w:rsid w:val="007A5BB9"/>
    <w:rsid w:val="007A5E50"/>
    <w:rsid w:val="008525C8"/>
    <w:rsid w:val="00937376"/>
    <w:rsid w:val="00951585"/>
    <w:rsid w:val="009F3966"/>
    <w:rsid w:val="00C428C6"/>
    <w:rsid w:val="00C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432D"/>
  <w15:docId w15:val="{AD77E8C3-CB67-41A2-9093-63DDBAF2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729A67D5</Template>
  <TotalTime>6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Doucet</dc:creator>
  <cp:lastModifiedBy>Jan Doucet</cp:lastModifiedBy>
  <cp:revision>4</cp:revision>
  <dcterms:created xsi:type="dcterms:W3CDTF">2018-04-20T13:54:00Z</dcterms:created>
  <dcterms:modified xsi:type="dcterms:W3CDTF">2018-12-18T13:08:00Z</dcterms:modified>
</cp:coreProperties>
</file>